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8" w:after="0" w:line="216" w:lineRule="exact"/>
        <w:ind w:left="3487" w:right="3484"/>
        <w:jc w:val="center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color w:val="FF0000"/>
          <w:spacing w:val="-1"/>
          <w:w w:val="100"/>
          <w:b/>
          <w:bCs/>
        </w:rPr>
        <w:t>LO</w:t>
      </w:r>
      <w:r>
        <w:rPr>
          <w:rFonts w:ascii="Calibri" w:hAnsi="Calibri" w:cs="Calibri" w:eastAsia="Calibri"/>
          <w:sz w:val="18"/>
          <w:szCs w:val="18"/>
          <w:color w:val="FF0000"/>
          <w:spacing w:val="0"/>
          <w:w w:val="100"/>
          <w:b/>
          <w:bCs/>
        </w:rPr>
        <w:t>GO</w:t>
      </w:r>
      <w:r>
        <w:rPr>
          <w:rFonts w:ascii="Calibri" w:hAnsi="Calibri" w:cs="Calibri" w:eastAsia="Calibri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color w:val="FF0000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color w:val="FF0000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18"/>
          <w:szCs w:val="18"/>
          <w:color w:val="FF000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color w:val="FF0000"/>
          <w:spacing w:val="0"/>
          <w:w w:val="99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color w:val="FF0000"/>
          <w:spacing w:val="1"/>
          <w:w w:val="99"/>
          <w:b/>
          <w:bCs/>
        </w:rPr>
        <w:t>M</w:t>
      </w:r>
      <w:r>
        <w:rPr>
          <w:rFonts w:ascii="Calibri" w:hAnsi="Calibri" w:cs="Calibri" w:eastAsia="Calibri"/>
          <w:sz w:val="18"/>
          <w:szCs w:val="18"/>
          <w:color w:val="FF0000"/>
          <w:spacing w:val="0"/>
          <w:w w:val="99"/>
          <w:b/>
          <w:bCs/>
        </w:rPr>
        <w:t>PRESA</w:t>
      </w:r>
      <w:r>
        <w:rPr>
          <w:rFonts w:ascii="Calibri" w:hAnsi="Calibri" w:cs="Calibri" w:eastAsia="Calibri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5" w:after="0" w:line="264" w:lineRule="exact"/>
        <w:ind w:left="102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191.279663pt;margin-top:12.823968pt;width:76.612302pt;height:.1pt;mso-position-horizontal-relative:page;mso-position-vertical-relative:paragraph;z-index:-70" coordorigin="3826,256" coordsize="1532,2">
            <v:shape style="position:absolute;left:3826;top:256;width:1532;height:2" coordorigin="3826,256" coordsize="1532,0" path="m3826,256l5358,256e" filled="f" stroked="t" strokeweight=".713014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27" w:after="0" w:line="264" w:lineRule="exact"/>
        <w:ind w:left="102" w:right="-20"/>
        <w:jc w:val="left"/>
        <w:tabs>
          <w:tab w:pos="2260" w:val="left"/>
          <w:tab w:pos="5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w w:val="99"/>
        </w:rPr>
        <w:t>EMPLEADOR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A: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15" w:after="0" w:line="240" w:lineRule="auto"/>
        <w:ind w:left="102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191.278564pt;margin-top:12.823968pt;width:114.947361pt;height:.1pt;mso-position-horizontal-relative:page;mso-position-vertical-relative:paragraph;z-index:-69" coordorigin="3826,256" coordsize="2299,2">
            <v:shape style="position:absolute;left:3826;top:256;width:2299;height:2" coordorigin="3826,256" coordsize="2299,0" path="m3826,256l6125,256e" filled="f" stroked="t" strokeweight=".713014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NAFSS: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64" w:lineRule="exact"/>
        <w:ind w:left="102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191.278564pt;margin-top:12.073968pt;width:114.947361pt;height:.1pt;mso-position-horizontal-relative:page;mso-position-vertical-relative:paragraph;z-index:-68" coordorigin="3826,241" coordsize="2299,2">
            <v:shape style="position:absolute;left:3826;top:241;width:2299;height:2" coordorigin="3826,241" coordsize="2299,0" path="m3826,241l6125,241e" filled="f" stroked="t" strokeweight=".713014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DNI/CIF: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27" w:after="0" w:line="264" w:lineRule="exact"/>
        <w:ind w:left="102" w:right="-20"/>
        <w:jc w:val="left"/>
        <w:tabs>
          <w:tab w:pos="2260" w:val="left"/>
          <w:tab w:pos="5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w w:val="99"/>
        </w:rPr>
        <w:t>FIRMA</w:t>
      </w:r>
      <w:r>
        <w:rPr>
          <w:rFonts w:ascii="Calibri" w:hAnsi="Calibri" w:cs="Calibri" w:eastAsia="Calibri"/>
          <w:sz w:val="22"/>
          <w:szCs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w w:val="99"/>
        </w:rPr>
        <w:t>CONSULTORA:</w:t>
      </w:r>
      <w:r>
        <w:rPr>
          <w:rFonts w:ascii="Calibri" w:hAnsi="Calibri" w:cs="Calibri" w:eastAsia="Calibri"/>
          <w:sz w:val="22"/>
          <w:szCs w:val="22"/>
          <w:w w:val="100"/>
        </w:rPr>
        <w:tab/>
      </w:r>
      <w:r>
        <w:rPr>
          <w:rFonts w:ascii="Calibri" w:hAnsi="Calibri" w:cs="Calibri" w:eastAsia="Calibri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w w:val="99"/>
        </w:rPr>
      </w:r>
      <w:r>
        <w:rPr>
          <w:rFonts w:ascii="Times New Roman" w:hAnsi="Times New Roman" w:cs="Times New Roman" w:eastAsia="Times New Roman"/>
          <w:sz w:val="22"/>
          <w:szCs w:val="22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27" w:after="0" w:line="240" w:lineRule="auto"/>
        <w:ind w:left="102" w:right="-20"/>
        <w:jc w:val="left"/>
        <w:tabs>
          <w:tab w:pos="2220" w:val="left"/>
          <w:tab w:pos="32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w w:val="99"/>
        </w:rPr>
        <w:t>AUTORIZADO</w:t>
      </w:r>
      <w:r>
        <w:rPr>
          <w:rFonts w:ascii="Calibri" w:hAnsi="Calibri" w:cs="Calibri" w:eastAsia="Calibri"/>
          <w:sz w:val="22"/>
          <w:szCs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58" w:lineRule="auto"/>
        <w:ind w:left="2225" w:right="232" w:firstLine="-2124"/>
        <w:jc w:val="both"/>
        <w:tabs>
          <w:tab w:pos="22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ASUNTO: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Delegación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represent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ción</w:t>
      </w:r>
      <w:r>
        <w:rPr>
          <w:rFonts w:ascii="Calibri" w:hAnsi="Calibri" w:cs="Calibri" w:eastAsia="Calibri"/>
          <w:sz w:val="22"/>
          <w:szCs w:val="22"/>
          <w:spacing w:val="-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Gradu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do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cial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prestac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ón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desempleo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onal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eador/a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afectado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7" w:after="0" w:line="264" w:lineRule="exact"/>
        <w:ind w:left="101" w:right="-20"/>
        <w:jc w:val="left"/>
        <w:tabs>
          <w:tab w:pos="2860" w:val="left"/>
          <w:tab w:pos="5020" w:val="left"/>
          <w:tab w:pos="82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Don/doña</w:t>
      </w:r>
      <w:r>
        <w:rPr>
          <w:rFonts w:ascii="Calibri" w:hAnsi="Calibri" w:cs="Calibri" w:eastAsia="Calibri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calidad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26" w:after="0" w:line="258" w:lineRule="auto"/>
        <w:ind w:left="102" w:right="57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Emp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eador/a,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con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ocasión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las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obligaciones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recientemente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sido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impu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ciones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anismos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ales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(Autoridad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Laboral,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demás),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habi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Graduado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torizado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eador/a,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los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efectos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indic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dos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asunto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otorg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sigui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2727" w:right="2723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LEGACION</w:t>
      </w:r>
      <w:r>
        <w:rPr>
          <w:rFonts w:ascii="Calibri" w:hAnsi="Calibri" w:cs="Calibri" w:eastAsia="Calibri"/>
          <w:sz w:val="22"/>
          <w:szCs w:val="22"/>
          <w:spacing w:val="-1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99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99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99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99"/>
          <w:b/>
          <w:bCs/>
        </w:rPr>
        <w:t>SENTACIÓN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8" w:lineRule="auto"/>
        <w:ind w:left="102" w:right="57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1.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Delegar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uado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Social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rep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esentación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pleador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nicar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los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datos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cesarios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las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rsonas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trabajadoras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afect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por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ERTE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para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tramitación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correspondiente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prestaci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eo.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8" w:lineRule="auto"/>
        <w:ind w:left="102" w:right="59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2.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presente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deleg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ción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tiene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carác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finalista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manera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alcance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limita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represent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ón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ador/a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ante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SEPE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sino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ante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cualqu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Organis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Oficial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vinculado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objetivo,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cual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gestión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prestac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ón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desemp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eo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persona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trabajadora.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8" w:lineRule="auto"/>
        <w:ind w:left="101" w:right="59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3.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los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ctos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del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nto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1,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uado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Social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comun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cará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alguno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los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Organis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comp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hasta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que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Empleador/a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ecabe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persona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trabajadora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autorización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xpre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escrita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nica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ón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los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ridos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datos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Social.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58" w:lineRule="auto"/>
        <w:ind w:left="101" w:right="59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4.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pleado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/a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exonera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Graduado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toda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responsabilidad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derivada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presente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gestión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sus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ctos,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así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pudiera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resultar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via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solicitud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autorización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realizada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ndo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ruccio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pleador/a.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9" w:lineRule="auto"/>
        <w:ind w:left="101" w:right="6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5.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presente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autorizaci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sustenta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ón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del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régimen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previsto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Regla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(UE)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2016/679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del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Parlamento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Europ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del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Consejo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27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abril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20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6,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relativo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protección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las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personas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físicas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lo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que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respecta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tratamiento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datos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personales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libre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culac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estos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datos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por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que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deroga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Directi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95/46/CE;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Ley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Orgán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8" w:lineRule="exact"/>
        <w:ind w:left="101" w:right="65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3/2018,</w:t>
      </w:r>
      <w:r>
        <w:rPr>
          <w:rFonts w:ascii="Calibri" w:hAnsi="Calibri" w:cs="Calibri" w:eastAsia="Calibri"/>
          <w:sz w:val="22"/>
          <w:szCs w:val="22"/>
          <w:spacing w:val="3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de</w:t>
      </w:r>
      <w:r>
        <w:rPr>
          <w:rFonts w:ascii="Calibri" w:hAnsi="Calibri" w:cs="Calibri" w:eastAsia="Calibri"/>
          <w:sz w:val="22"/>
          <w:szCs w:val="22"/>
          <w:spacing w:val="3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5</w:t>
      </w:r>
      <w:r>
        <w:rPr>
          <w:rFonts w:ascii="Calibri" w:hAnsi="Calibri" w:cs="Calibri" w:eastAsia="Calibri"/>
          <w:sz w:val="22"/>
          <w:szCs w:val="22"/>
          <w:spacing w:val="4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de</w:t>
      </w:r>
      <w:r>
        <w:rPr>
          <w:rFonts w:ascii="Calibri" w:hAnsi="Calibri" w:cs="Calibri" w:eastAsia="Calibri"/>
          <w:sz w:val="22"/>
          <w:szCs w:val="22"/>
          <w:spacing w:val="3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di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mb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2"/>
          <w:szCs w:val="22"/>
          <w:spacing w:val="3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de</w:t>
      </w:r>
      <w:r>
        <w:rPr>
          <w:rFonts w:ascii="Calibri" w:hAnsi="Calibri" w:cs="Calibri" w:eastAsia="Calibri"/>
          <w:sz w:val="22"/>
          <w:szCs w:val="22"/>
          <w:spacing w:val="3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Protección</w:t>
      </w:r>
      <w:r>
        <w:rPr>
          <w:rFonts w:ascii="Calibri" w:hAnsi="Calibri" w:cs="Calibri" w:eastAsia="Calibri"/>
          <w:sz w:val="22"/>
          <w:szCs w:val="22"/>
          <w:spacing w:val="3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de</w:t>
      </w:r>
      <w:r>
        <w:rPr>
          <w:rFonts w:ascii="Calibri" w:hAnsi="Calibri" w:cs="Calibri" w:eastAsia="Calibri"/>
          <w:sz w:val="22"/>
          <w:szCs w:val="22"/>
          <w:spacing w:val="39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Datos</w:t>
      </w:r>
      <w:r>
        <w:rPr>
          <w:rFonts w:ascii="Calibri" w:hAnsi="Calibri" w:cs="Calibri" w:eastAsia="Calibri"/>
          <w:sz w:val="22"/>
          <w:szCs w:val="22"/>
          <w:spacing w:val="3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Personales</w:t>
      </w:r>
      <w:r>
        <w:rPr>
          <w:rFonts w:ascii="Calibri" w:hAnsi="Calibri" w:cs="Calibri" w:eastAsia="Calibri"/>
          <w:sz w:val="22"/>
          <w:szCs w:val="22"/>
          <w:spacing w:val="3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4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garantía</w:t>
      </w:r>
      <w:r>
        <w:rPr>
          <w:rFonts w:ascii="Calibri" w:hAnsi="Calibri" w:cs="Calibri" w:eastAsia="Calibri"/>
          <w:sz w:val="22"/>
          <w:szCs w:val="22"/>
          <w:spacing w:val="3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3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los</w:t>
      </w:r>
      <w:r>
        <w:rPr>
          <w:rFonts w:ascii="Calibri" w:hAnsi="Calibri" w:cs="Calibri" w:eastAsia="Calibri"/>
          <w:sz w:val="22"/>
          <w:szCs w:val="22"/>
          <w:spacing w:val="3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derec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22" w:after="0" w:line="240" w:lineRule="auto"/>
        <w:ind w:left="101" w:right="274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digitales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los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criterios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rpretativos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genc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Espa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Protección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Datos.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64" w:lineRule="exact"/>
        <w:ind w:left="2728" w:right="2726"/>
        <w:jc w:val="center"/>
        <w:tabs>
          <w:tab w:pos="3860" w:val="left"/>
          <w:tab w:pos="44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abril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2020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4" w:lineRule="exact"/>
        <w:ind w:left="102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85.078705pt;margin-top:-9.615859pt;width:109.496374pt;height:.1pt;mso-position-horizontal-relative:page;mso-position-vertical-relative:paragraph;z-index:-67" coordorigin="1702,-192" coordsize="2190,2">
            <v:shape style="position:absolute;left:1702;top:-192;width:2190;height:2" coordorigin="1702,-192" coordsize="2190,0" path="m1702,-192l3892,-192e" filled="f" stroked="t" strokeweight=".713014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Emp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eador/a.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15" w:after="0" w:line="240" w:lineRule="auto"/>
        <w:ind w:right="99"/>
        <w:jc w:val="righ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Graduado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Social.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98"/>
        <w:jc w:val="righ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99"/>
        </w:rPr>
        <w:t>Acepto.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sectPr>
      <w:type w:val="continuous"/>
      <w:pgSz w:w="11920" w:h="16840"/>
      <w:pgMar w:top="64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Sarita</dc:creator>
  <dc:title>Microsoft Word - ERTE  Autoriza en favor de Asesor (RAC).docx</dc:title>
  <dcterms:created xsi:type="dcterms:W3CDTF">2020-03-31T17:17:58Z</dcterms:created>
  <dcterms:modified xsi:type="dcterms:W3CDTF">2020-03-31T17:17:58Z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LastSaved">
    <vt:filetime>2020-03-31T00:00:00Z</vt:filetime>
  </property>
</Properties>
</file>